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BCC3" w14:textId="36FDA8EC" w:rsidR="00F217EC" w:rsidRPr="00CC40FD" w:rsidRDefault="00141B17">
      <w:pPr>
        <w:pStyle w:val="3"/>
        <w:jc w:val="left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D1C9F" wp14:editId="19BB06B9">
                <wp:simplePos x="0" y="0"/>
                <wp:positionH relativeFrom="column">
                  <wp:posOffset>5346065</wp:posOffset>
                </wp:positionH>
                <wp:positionV relativeFrom="paragraph">
                  <wp:posOffset>-316230</wp:posOffset>
                </wp:positionV>
                <wp:extent cx="666750" cy="3714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B310" w14:textId="77777777" w:rsidR="0091620F" w:rsidRPr="0091620F" w:rsidRDefault="0091620F" w:rsidP="0091620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620F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6D1C9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0.95pt;margin-top:-24.9pt;width:52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">
                <v:textbox>
                  <w:txbxContent>
                    <w:p w14:paraId="2B3CB310" w14:textId="77777777" w:rsidR="0091620F" w:rsidRPr="0091620F" w:rsidRDefault="0091620F" w:rsidP="0091620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91620F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1620F">
        <w:rPr>
          <w:b w:val="0"/>
          <w:sz w:val="16"/>
        </w:rPr>
        <w:t xml:space="preserve"> </w:t>
      </w:r>
    </w:p>
    <w:p w14:paraId="62F266EB" w14:textId="77777777" w:rsidR="00F26DAD" w:rsidRDefault="00F26DAD">
      <w:pPr>
        <w:pStyle w:val="3"/>
      </w:pPr>
    </w:p>
    <w:p w14:paraId="08633CA9" w14:textId="77777777" w:rsidR="00F217EC" w:rsidRDefault="00F217EC">
      <w:pPr>
        <w:pStyle w:val="3"/>
      </w:pPr>
      <w:r>
        <w:t>ΥΠΕΥΘΥΝΗ ΔΗΛΩΣΗ</w:t>
      </w:r>
    </w:p>
    <w:p w14:paraId="621AD976" w14:textId="77777777"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3B157B4E" w14:textId="77777777" w:rsidR="00F217EC" w:rsidRDefault="00F217EC">
      <w:pPr>
        <w:pStyle w:val="a3"/>
        <w:tabs>
          <w:tab w:val="clear" w:pos="4153"/>
          <w:tab w:val="clear" w:pos="8306"/>
        </w:tabs>
      </w:pPr>
    </w:p>
    <w:p w14:paraId="42282758" w14:textId="77777777"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97A23CD" w14:textId="77777777"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DBC3839" w14:textId="77777777" w:rsidR="00F217EC" w:rsidRDefault="00F217EC">
      <w:pPr>
        <w:pStyle w:val="a5"/>
        <w:jc w:val="left"/>
        <w:rPr>
          <w:sz w:val="22"/>
        </w:rPr>
      </w:pPr>
    </w:p>
    <w:p w14:paraId="38C5F139" w14:textId="77777777"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 w14:paraId="4FD85CA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C3DDC4" w14:textId="77777777"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211F7BAD" w14:textId="77777777"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 w14:paraId="7762DE4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A679DCE" w14:textId="77777777"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341DBC95" w14:textId="77777777"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73D86450" w14:textId="77777777"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F8D3624" w14:textId="77777777" w:rsidR="00F217EC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217EC" w14:paraId="3CC1C7D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F5B2B8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3AD5F26B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14:paraId="59860DF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11C5C31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6809C2E1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14:paraId="335D1BF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D2FA4E" w14:textId="77777777" w:rsidR="00F217EC" w:rsidRDefault="00F217E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66D92493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14:paraId="29CE6EA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A56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A07" w14:textId="77777777"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 w14:paraId="10DDCFC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F776A15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532DA608" w14:textId="77777777"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19476B3B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3E9869B" w14:textId="77777777"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 w14:paraId="7E120FC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87925F1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4AB152CF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0FC2BB40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3C9636E1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69C42B28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25B87A12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312FC487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0934D88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14:paraId="00EF9E8D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5F3458B" w14:textId="77777777"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30BFA4A9" w14:textId="77777777"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31CC5F4" w14:textId="77777777"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41E30452" w14:textId="77777777"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D29A018" w14:textId="77777777"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03A234EF" w14:textId="77777777" w:rsidR="00F217EC" w:rsidRDefault="00F217EC">
      <w:pPr>
        <w:rPr>
          <w:rFonts w:ascii="Arial" w:hAnsi="Arial"/>
          <w:b/>
          <w:sz w:val="28"/>
        </w:rPr>
      </w:pPr>
    </w:p>
    <w:p w14:paraId="00D560AA" w14:textId="77777777" w:rsidR="00F217EC" w:rsidRDefault="00F217EC">
      <w:pPr>
        <w:rPr>
          <w:sz w:val="16"/>
        </w:rPr>
      </w:pPr>
    </w:p>
    <w:p w14:paraId="14E9FC56" w14:textId="77777777" w:rsidR="00F217EC" w:rsidRDefault="00F217EC">
      <w:pPr>
        <w:sectPr w:rsidR="00F217E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17EC" w14:paraId="7A55A588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F8227A3" w14:textId="77777777" w:rsidR="00F217EC" w:rsidRDefault="00F217EC">
            <w:pPr>
              <w:ind w:right="124"/>
              <w:rPr>
                <w:rFonts w:ascii="Arial" w:hAnsi="Arial"/>
                <w:sz w:val="18"/>
              </w:rPr>
            </w:pPr>
          </w:p>
          <w:p w14:paraId="6F379B86" w14:textId="77777777" w:rsidR="00F217EC" w:rsidRDefault="00F217E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3565D4A" w14:textId="77777777" w:rsidR="009B502F" w:rsidRDefault="009B502F">
            <w:pPr>
              <w:ind w:right="124"/>
              <w:rPr>
                <w:rFonts w:ascii="Arial" w:hAnsi="Arial"/>
                <w:sz w:val="18"/>
              </w:rPr>
            </w:pPr>
          </w:p>
          <w:p w14:paraId="6345B23A" w14:textId="77777777"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  <w:p w14:paraId="03D34CD1" w14:textId="6072A7F6" w:rsidR="00E001FE" w:rsidRDefault="00E60E15" w:rsidP="00CC40FD">
            <w:pPr>
              <w:ind w:right="124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>Επιτρέπω και συναινώ ως γονέας/κηδεμόνας τ…………</w:t>
            </w:r>
            <w:r w:rsidR="00CC40FD">
              <w:rPr>
                <w:rFonts w:ascii="Courier New" w:hAnsi="Courier New"/>
                <w:b/>
                <w:color w:val="000080"/>
              </w:rPr>
              <w:t xml:space="preserve"> </w:t>
            </w:r>
            <w:proofErr w:type="spellStart"/>
            <w:r w:rsidR="00E001FE">
              <w:rPr>
                <w:rFonts w:ascii="Courier New" w:hAnsi="Courier New"/>
                <w:b/>
                <w:color w:val="000080"/>
              </w:rPr>
              <w:t>μαθητ</w:t>
            </w:r>
            <w:proofErr w:type="spellEnd"/>
            <w:r w:rsidR="00E001FE">
              <w:rPr>
                <w:rFonts w:ascii="Courier New" w:hAnsi="Courier New"/>
                <w:b/>
                <w:color w:val="000080"/>
              </w:rPr>
              <w:t>…………</w:t>
            </w:r>
            <w:r w:rsidR="00CC40FD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>……………………</w:t>
            </w:r>
            <w:r>
              <w:rPr>
                <w:rFonts w:ascii="Courier New" w:hAnsi="Courier New"/>
                <w:b/>
                <w:color w:val="000080"/>
              </w:rPr>
              <w:t>………</w:t>
            </w:r>
            <w:r w:rsidR="00CC40FD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>………………………………</w:t>
            </w:r>
            <w:r w:rsidR="00CC40FD">
              <w:rPr>
                <w:rFonts w:ascii="Courier New" w:hAnsi="Courier New"/>
                <w:b/>
                <w:color w:val="000080"/>
              </w:rPr>
              <w:t>………………………………</w:t>
            </w:r>
            <w:r>
              <w:rPr>
                <w:rFonts w:ascii="Courier New" w:hAnsi="Courier New"/>
                <w:b/>
                <w:color w:val="000080"/>
              </w:rPr>
              <w:t>…</w:t>
            </w:r>
            <w:r w:rsidR="00CC40FD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>που φοιτά στο………</w:t>
            </w:r>
            <w:r w:rsidR="00CC40FD">
              <w:rPr>
                <w:rFonts w:ascii="Courier New" w:hAnsi="Courier New"/>
                <w:b/>
                <w:color w:val="000080"/>
              </w:rPr>
              <w:t>……………</w:t>
            </w:r>
            <w:bookmarkStart w:id="0" w:name="_GoBack"/>
            <w:bookmarkEnd w:id="0"/>
            <w:r w:rsidR="00CC40FD">
              <w:rPr>
                <w:rFonts w:ascii="Courier New" w:hAnsi="Courier New"/>
                <w:b/>
                <w:color w:val="000080"/>
              </w:rPr>
              <w:t>………………</w:t>
            </w:r>
            <w:r>
              <w:rPr>
                <w:rFonts w:ascii="Courier New" w:hAnsi="Courier New"/>
                <w:b/>
                <w:color w:val="000080"/>
              </w:rPr>
              <w:t xml:space="preserve">…………………………………… </w:t>
            </w:r>
            <w:r w:rsidR="00E001FE">
              <w:rPr>
                <w:rFonts w:ascii="Courier New" w:hAnsi="Courier New"/>
                <w:b/>
                <w:color w:val="000080"/>
              </w:rPr>
              <w:t>να συ</w:t>
            </w:r>
            <w:r>
              <w:rPr>
                <w:rFonts w:ascii="Courier New" w:hAnsi="Courier New"/>
                <w:b/>
                <w:color w:val="000080"/>
              </w:rPr>
              <w:t xml:space="preserve">μμετέχει </w:t>
            </w:r>
            <w:r w:rsidR="00E001FE">
              <w:rPr>
                <w:rFonts w:ascii="Courier New" w:hAnsi="Courier New"/>
                <w:b/>
                <w:color w:val="000080"/>
              </w:rPr>
              <w:t>στις σχο</w:t>
            </w:r>
            <w:r w:rsidR="00F26DAD">
              <w:rPr>
                <w:rFonts w:ascii="Courier New" w:hAnsi="Courier New"/>
                <w:b/>
                <w:color w:val="000080"/>
              </w:rPr>
              <w:t>λικές αθλητικές δραστηριότητες</w:t>
            </w:r>
            <w:r w:rsidR="007079F8">
              <w:rPr>
                <w:rFonts w:ascii="Courier New" w:hAnsi="Courier New"/>
                <w:b/>
                <w:color w:val="000080"/>
              </w:rPr>
              <w:t>,</w:t>
            </w:r>
            <w:r w:rsidR="00CC40FD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7079F8">
              <w:rPr>
                <w:rFonts w:ascii="Courier New" w:hAnsi="Courier New"/>
                <w:b/>
                <w:color w:val="000080"/>
              </w:rPr>
              <w:t>Α΄-</w:t>
            </w:r>
            <w:proofErr w:type="spellStart"/>
            <w:r w:rsidR="007079F8">
              <w:rPr>
                <w:rFonts w:ascii="Courier New" w:hAnsi="Courier New"/>
                <w:b/>
                <w:color w:val="000080"/>
              </w:rPr>
              <w:t>Β΄και</w:t>
            </w:r>
            <w:proofErr w:type="spellEnd"/>
            <w:r w:rsidR="007079F8">
              <w:rPr>
                <w:rFonts w:ascii="Courier New" w:hAnsi="Courier New"/>
                <w:b/>
                <w:color w:val="000080"/>
              </w:rPr>
              <w:t xml:space="preserve"> Γ΄ Φάσης,</w:t>
            </w:r>
            <w:r w:rsidR="00F26DAD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 xml:space="preserve">του ΥΠ.ΠΑΙΔΕΙΑΣ </w:t>
            </w:r>
            <w:r w:rsidR="0082716F">
              <w:rPr>
                <w:rFonts w:ascii="Courier New" w:hAnsi="Courier New"/>
                <w:b/>
                <w:color w:val="000080"/>
              </w:rPr>
              <w:t>ΚΑΙ</w:t>
            </w:r>
            <w:r w:rsidR="00841AF4">
              <w:rPr>
                <w:rFonts w:ascii="Courier New" w:hAnsi="Courier New"/>
                <w:b/>
                <w:color w:val="000080"/>
              </w:rPr>
              <w:t xml:space="preserve"> ΘΡΗΣΚΕΥΜΑΤΩΝ </w:t>
            </w:r>
            <w:r w:rsidR="007079F8">
              <w:rPr>
                <w:rFonts w:ascii="Courier New" w:hAnsi="Courier New"/>
                <w:b/>
                <w:color w:val="000080"/>
              </w:rPr>
              <w:t xml:space="preserve">στο </w:t>
            </w:r>
            <w:r w:rsidR="00F26DAD">
              <w:rPr>
                <w:rFonts w:ascii="Courier New" w:hAnsi="Courier New"/>
                <w:b/>
                <w:color w:val="000080"/>
              </w:rPr>
              <w:t>άθλημα</w:t>
            </w:r>
            <w:r w:rsidR="00CC40FD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F26DAD">
              <w:rPr>
                <w:rFonts w:ascii="Courier New" w:hAnsi="Courier New"/>
                <w:b/>
                <w:color w:val="000080"/>
              </w:rPr>
              <w:t>…………………………………………</w:t>
            </w:r>
            <w:r>
              <w:rPr>
                <w:rFonts w:ascii="Courier New" w:hAnsi="Courier New"/>
                <w:b/>
                <w:color w:val="000080"/>
              </w:rPr>
              <w:t>…………………</w:t>
            </w:r>
            <w:r w:rsidR="00CC40FD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 xml:space="preserve">καθώς και στις μετακινήσεις </w:t>
            </w:r>
            <w:r w:rsidR="00E001FE">
              <w:rPr>
                <w:rFonts w:ascii="Courier New" w:hAnsi="Courier New"/>
                <w:b/>
                <w:color w:val="000080"/>
              </w:rPr>
              <w:t>που προβλέπονται σύμφωνα με την προκήρυξη και το πρόγραμμα των σχολικών αγώνων κατά το τρέχον σχολικό έτος.</w:t>
            </w:r>
          </w:p>
          <w:p w14:paraId="5C36970F" w14:textId="77777777" w:rsidR="00E001FE" w:rsidRDefault="00E001FE" w:rsidP="00CC40FD">
            <w:pPr>
              <w:ind w:right="124"/>
              <w:jc w:val="both"/>
              <w:rPr>
                <w:rFonts w:ascii="Courier New" w:hAnsi="Courier New"/>
                <w:b/>
                <w:color w:val="000080"/>
              </w:rPr>
            </w:pPr>
          </w:p>
          <w:p w14:paraId="354E0FF0" w14:textId="77777777" w:rsidR="00E001FE" w:rsidRDefault="00E001FE" w:rsidP="00CC40FD">
            <w:pPr>
              <w:ind w:right="124"/>
              <w:jc w:val="both"/>
              <w:rPr>
                <w:rFonts w:ascii="Courier New" w:hAnsi="Courier New"/>
                <w:b/>
                <w:color w:val="000080"/>
              </w:rPr>
            </w:pPr>
          </w:p>
          <w:p w14:paraId="0EC63CD6" w14:textId="77777777"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14:paraId="66189EA1" w14:textId="77777777" w:rsidR="00E001FE" w:rsidRDefault="00E001FE" w:rsidP="00E001FE">
            <w:pPr>
              <w:pStyle w:val="a6"/>
              <w:ind w:left="0" w:right="484"/>
              <w:rPr>
                <w:sz w:val="16"/>
              </w:rPr>
            </w:pPr>
            <w:r>
              <w:rPr>
                <w:rFonts w:ascii="Courier New" w:hAnsi="Courier New" w:cs="Times New Roman"/>
                <w:b/>
                <w:color w:val="000080"/>
                <w:sz w:val="24"/>
              </w:rPr>
              <w:t xml:space="preserve">                                               </w:t>
            </w:r>
            <w:r>
              <w:rPr>
                <w:sz w:val="16"/>
              </w:rPr>
              <w:t xml:space="preserve">Ημερομηνία:      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../../20</w:t>
            </w:r>
            <w:r w:rsidR="00DA51C2">
              <w:rPr>
                <w:rFonts w:ascii="Courier New" w:hAnsi="Courier New"/>
                <w:b/>
                <w:color w:val="000080"/>
                <w:sz w:val="24"/>
              </w:rPr>
              <w:t>2</w:t>
            </w:r>
            <w:r w:rsidRPr="00E001FE">
              <w:rPr>
                <w:rFonts w:ascii="Courier New" w:hAnsi="Courier New"/>
                <w:b/>
                <w:color w:val="000080"/>
                <w:sz w:val="24"/>
              </w:rPr>
              <w:t>.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</w:t>
            </w:r>
          </w:p>
          <w:p w14:paraId="598A6BDD" w14:textId="77777777" w:rsidR="00E001FE" w:rsidRDefault="00E001FE" w:rsidP="00E001FE">
            <w:pPr>
              <w:pStyle w:val="a6"/>
              <w:ind w:left="0" w:right="484"/>
              <w:jc w:val="right"/>
              <w:rPr>
                <w:sz w:val="16"/>
              </w:rPr>
            </w:pPr>
          </w:p>
          <w:p w14:paraId="2E58F446" w14:textId="77777777" w:rsidR="00DA51C2" w:rsidRDefault="00DA51C2" w:rsidP="00E001FE">
            <w:pPr>
              <w:pStyle w:val="a6"/>
              <w:ind w:left="0" w:right="484"/>
              <w:jc w:val="right"/>
              <w:rPr>
                <w:sz w:val="16"/>
              </w:rPr>
            </w:pPr>
          </w:p>
          <w:p w14:paraId="259FE5FE" w14:textId="77777777" w:rsidR="00E001FE" w:rsidRDefault="00DA51C2" w:rsidP="00DA51C2">
            <w:pPr>
              <w:pStyle w:val="a6"/>
              <w:ind w:left="0" w:right="4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</w:t>
            </w:r>
            <w:r w:rsidR="00E001FE">
              <w:rPr>
                <w:sz w:val="16"/>
              </w:rPr>
              <w:t>Ο – Η Δηλών</w:t>
            </w:r>
            <w:r w:rsidR="004F3E88">
              <w:rPr>
                <w:sz w:val="16"/>
              </w:rPr>
              <w:t>/ούσα</w:t>
            </w:r>
          </w:p>
          <w:p w14:paraId="0246FC79" w14:textId="77777777"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14:paraId="78504E19" w14:textId="77777777"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14:paraId="3BD1125D" w14:textId="77777777" w:rsidR="00E001FE" w:rsidRPr="00F26DAD" w:rsidRDefault="00E001FE" w:rsidP="00E60E15">
            <w:pPr>
              <w:pStyle w:val="a6"/>
              <w:ind w:left="0" w:right="48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14:paraId="5EBA5F50" w14:textId="77777777" w:rsidR="00E001FE" w:rsidRDefault="00E001FE" w:rsidP="00E001F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14:paraId="2EE75EA0" w14:textId="77777777" w:rsidR="00E001FE" w:rsidRDefault="00E001FE" w:rsidP="00E001F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14:paraId="7D25DC70" w14:textId="77777777" w:rsidR="00E001FE" w:rsidRDefault="00E001FE" w:rsidP="00E001FE">
            <w:pPr>
              <w:pStyle w:val="a6"/>
              <w:jc w:val="both"/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14:paraId="3C1B31E3" w14:textId="2D9BDF62"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14:paraId="0C2805A4" w14:textId="66217BEB" w:rsidR="00F217EC" w:rsidRDefault="00F217EC" w:rsidP="00CC40FD">
      <w:pPr>
        <w:rPr>
          <w:rFonts w:ascii="Arial" w:hAnsi="Arial"/>
          <w:sz w:val="20"/>
        </w:rPr>
      </w:pPr>
    </w:p>
    <w:sectPr w:rsidR="00F217E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BB50" w14:textId="77777777" w:rsidR="005023AF" w:rsidRDefault="005023AF">
      <w:r>
        <w:separator/>
      </w:r>
    </w:p>
  </w:endnote>
  <w:endnote w:type="continuationSeparator" w:id="0">
    <w:p w14:paraId="106E4001" w14:textId="77777777" w:rsidR="005023AF" w:rsidRDefault="0050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D9B7" w14:textId="77777777" w:rsidR="005023AF" w:rsidRDefault="005023AF">
      <w:r>
        <w:separator/>
      </w:r>
    </w:p>
  </w:footnote>
  <w:footnote w:type="continuationSeparator" w:id="0">
    <w:p w14:paraId="501E2474" w14:textId="77777777" w:rsidR="005023AF" w:rsidRDefault="0050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C96F" w14:textId="5A2FBBEC" w:rsidR="009B502F" w:rsidRDefault="00141B1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39A5DDD9" wp14:editId="629DC8DD">
          <wp:extent cx="563880" cy="5257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E433" w14:textId="77777777" w:rsidR="009B502F" w:rsidRDefault="009B502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0FFCA7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C2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80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6E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2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AE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44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350C75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FCD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0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3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0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C0D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F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CC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83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7459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3C6B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5523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82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6E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64A2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C0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EA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FFC9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0583"/>
    <w:multiLevelType w:val="hybridMultilevel"/>
    <w:tmpl w:val="890AE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F8E2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4F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87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2C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87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04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E7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60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A4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AE076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1AC6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4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4A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2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4F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C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7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2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9EACF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2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8E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6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9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09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C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6E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8B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0"/>
    <w:rsid w:val="000637C3"/>
    <w:rsid w:val="00071990"/>
    <w:rsid w:val="00141B17"/>
    <w:rsid w:val="002B59C3"/>
    <w:rsid w:val="00366853"/>
    <w:rsid w:val="003F1888"/>
    <w:rsid w:val="004F3E88"/>
    <w:rsid w:val="005023AF"/>
    <w:rsid w:val="007079F8"/>
    <w:rsid w:val="0077484F"/>
    <w:rsid w:val="0082716F"/>
    <w:rsid w:val="00841AF4"/>
    <w:rsid w:val="0091620F"/>
    <w:rsid w:val="009746AC"/>
    <w:rsid w:val="009B0AD6"/>
    <w:rsid w:val="009B502F"/>
    <w:rsid w:val="00A762F0"/>
    <w:rsid w:val="00B83E98"/>
    <w:rsid w:val="00CC2DEE"/>
    <w:rsid w:val="00CC40FD"/>
    <w:rsid w:val="00D41C0D"/>
    <w:rsid w:val="00DA51C2"/>
    <w:rsid w:val="00E001FE"/>
    <w:rsid w:val="00E60E15"/>
    <w:rsid w:val="00E947F3"/>
    <w:rsid w:val="00F217EC"/>
    <w:rsid w:val="00F26DAD"/>
    <w:rsid w:val="00F93CF6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F4F4635"/>
  <w15:chartTrackingRefBased/>
  <w15:docId w15:val="{BE1DC6DB-18F4-4ED1-8F03-E86FA110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41A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fysagogi</cp:lastModifiedBy>
  <cp:revision>3</cp:revision>
  <cp:lastPrinted>2015-12-17T09:29:00Z</cp:lastPrinted>
  <dcterms:created xsi:type="dcterms:W3CDTF">2021-02-08T06:47:00Z</dcterms:created>
  <dcterms:modified xsi:type="dcterms:W3CDTF">2023-03-13T09:51:00Z</dcterms:modified>
</cp:coreProperties>
</file>